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7452" w:rsidRDefault="00A17452" w:rsidP="00D20BE8">
      <w:pPr>
        <w:rPr>
          <w:b/>
        </w:rPr>
      </w:pPr>
      <w:r>
        <w:rPr>
          <w:noProof/>
        </w:rPr>
        <w:object w:dxaOrig="1441" w:dyaOrig="856" w14:anchorId="74C7D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4.25pt" o:ole="" fillcolor="window">
            <v:imagedata r:id="rId14" o:title=""/>
          </v:shape>
          <o:OLEObject Type="Embed" ProgID="Word.Picture.8" ShapeID="_x0000_i1025" DrawAspect="Content" ObjectID="_1647265316" r:id="rId15"/>
        </w:object>
      </w:r>
    </w:p>
    <w:p w:rsidR="002A68C7" w:rsidRDefault="00287376" w:rsidP="00F67B27">
      <w:pPr>
        <w:pStyle w:val="En-tte"/>
        <w:tabs>
          <w:tab w:val="clear" w:pos="4536"/>
          <w:tab w:val="clear" w:pos="9072"/>
        </w:tabs>
        <w:outlineLvl w:val="0"/>
        <w:rPr>
          <w:rFonts w:ascii="Arial" w:hAnsi="Arial" w:cs="Arial"/>
          <w:szCs w:val="22"/>
        </w:rPr>
      </w:pPr>
      <w:r>
        <w:rPr>
          <w:rFonts w:ascii="Arial" w:hAnsi="Arial" w:cs="Arial"/>
          <w:szCs w:val="22"/>
        </w:rPr>
        <w:t>Ministère du travail</w:t>
      </w:r>
    </w:p>
    <w:p w:rsidR="00F267EB" w:rsidRDefault="00F267EB" w:rsidP="00346D2A">
      <w:pPr>
        <w:jc w:val="center"/>
      </w:pPr>
    </w:p>
    <w:p w:rsidR="00EC4F31" w:rsidRPr="00363160" w:rsidRDefault="00EC4F31" w:rsidP="00EC4F31">
      <w:pPr>
        <w:pStyle w:val="Adresseexpditeur"/>
        <w:tabs>
          <w:tab w:val="left" w:pos="567"/>
        </w:tabs>
        <w:ind w:right="6803"/>
        <w:jc w:val="left"/>
        <w:rPr>
          <w:sz w:val="20"/>
        </w:rPr>
      </w:pPr>
      <w:r w:rsidRPr="00363160">
        <w:rPr>
          <w:sz w:val="20"/>
        </w:rPr>
        <w:t>Direction</w:t>
      </w:r>
      <w:r>
        <w:rPr>
          <w:sz w:val="20"/>
        </w:rPr>
        <w:t xml:space="preserve"> Générale du Travail</w:t>
      </w:r>
    </w:p>
    <w:p w:rsidR="00EC4F31" w:rsidRDefault="00EC4F31" w:rsidP="00EC4F31">
      <w:pPr>
        <w:pStyle w:val="Adresseexpditeur"/>
        <w:tabs>
          <w:tab w:val="left" w:pos="4253"/>
        </w:tabs>
        <w:ind w:right="6236"/>
        <w:jc w:val="left"/>
        <w:rPr>
          <w:sz w:val="20"/>
        </w:rPr>
      </w:pPr>
    </w:p>
    <w:p w:rsidR="00EC4F31" w:rsidRDefault="00EC4F31" w:rsidP="00EC4F31">
      <w:pPr>
        <w:pStyle w:val="Adresseexpditeur"/>
        <w:tabs>
          <w:tab w:val="left" w:pos="4253"/>
        </w:tabs>
        <w:ind w:right="6236"/>
        <w:jc w:val="left"/>
        <w:rPr>
          <w:sz w:val="20"/>
        </w:rPr>
      </w:pPr>
      <w:r>
        <w:rPr>
          <w:sz w:val="20"/>
        </w:rPr>
        <w:t>Service de l’animation territoriale de la politique du travail et de l’action de l’inspection du travail (SAT)</w:t>
      </w:r>
    </w:p>
    <w:p w:rsidR="00EC4F31" w:rsidRDefault="00EC4F31" w:rsidP="00EC4F31">
      <w:pPr>
        <w:pStyle w:val="Adresseexpditeur"/>
        <w:tabs>
          <w:tab w:val="left" w:pos="4253"/>
        </w:tabs>
        <w:ind w:right="6236"/>
        <w:jc w:val="left"/>
        <w:rPr>
          <w:sz w:val="20"/>
        </w:rPr>
      </w:pPr>
    </w:p>
    <w:p w:rsidR="00DC3C6F" w:rsidRDefault="00DC3C6F" w:rsidP="00000DA7">
      <w:pPr>
        <w:pStyle w:val="Adresseexpditeur"/>
        <w:tabs>
          <w:tab w:val="left" w:pos="567"/>
        </w:tabs>
        <w:ind w:right="2692"/>
        <w:jc w:val="left"/>
        <w:rPr>
          <w:sz w:val="20"/>
        </w:rPr>
      </w:pPr>
    </w:p>
    <w:p w:rsidR="00DC3C6F" w:rsidRPr="00363160" w:rsidRDefault="00DC3C6F" w:rsidP="00000DA7">
      <w:pPr>
        <w:pStyle w:val="Adresseexpditeur"/>
        <w:tabs>
          <w:tab w:val="left" w:pos="567"/>
        </w:tabs>
        <w:ind w:right="2692"/>
        <w:jc w:val="left"/>
        <w:rPr>
          <w:sz w:val="20"/>
        </w:rPr>
      </w:pPr>
    </w:p>
    <w:p w:rsidR="00EC4F31" w:rsidRPr="0018175D" w:rsidRDefault="00EC4F31" w:rsidP="00EC4F31">
      <w:pPr>
        <w:ind w:left="4284"/>
        <w:outlineLvl w:val="0"/>
        <w:rPr>
          <w:rStyle w:val="Fort"/>
          <w:rFonts w:ascii="Times New Roman" w:hAnsi="Times New Roman"/>
          <w:b w:val="0"/>
          <w:sz w:val="24"/>
          <w:szCs w:val="24"/>
        </w:rPr>
      </w:pPr>
      <w:r w:rsidRPr="0018175D">
        <w:rPr>
          <w:rFonts w:ascii="Times New Roman" w:hAnsi="Times New Roman"/>
          <w:sz w:val="24"/>
          <w:szCs w:val="24"/>
        </w:rPr>
        <w:t>Le directeur général du travail</w:t>
      </w:r>
    </w:p>
    <w:p w:rsidR="00EC4F31" w:rsidRPr="0018175D" w:rsidRDefault="00EC4F31" w:rsidP="00DC3C6F">
      <w:pPr>
        <w:ind w:left="4253"/>
        <w:rPr>
          <w:rStyle w:val="tlphone"/>
          <w:i/>
          <w:spacing w:val="-3"/>
          <w:szCs w:val="24"/>
          <w:lang w:val="fr-FR"/>
        </w:rPr>
      </w:pPr>
    </w:p>
    <w:p w:rsidR="002A68C7" w:rsidRPr="00925A6B" w:rsidRDefault="002A68C7" w:rsidP="00DC3C6F">
      <w:pPr>
        <w:ind w:left="4253"/>
        <w:rPr>
          <w:rStyle w:val="tlphone"/>
          <w:spacing w:val="-3"/>
          <w:szCs w:val="24"/>
          <w:lang w:val="fr-FR"/>
        </w:rPr>
      </w:pPr>
      <w:proofErr w:type="gramStart"/>
      <w:r w:rsidRPr="00925A6B">
        <w:rPr>
          <w:rStyle w:val="tlphone"/>
          <w:spacing w:val="-3"/>
          <w:szCs w:val="24"/>
          <w:lang w:val="fr-FR"/>
        </w:rPr>
        <w:t>à</w:t>
      </w:r>
      <w:proofErr w:type="gramEnd"/>
    </w:p>
    <w:p w:rsidR="002A68C7" w:rsidRPr="0018175D" w:rsidRDefault="002A68C7" w:rsidP="00DC3C6F">
      <w:pPr>
        <w:suppressAutoHyphens/>
        <w:ind w:left="4253"/>
        <w:rPr>
          <w:rStyle w:val="destinataire"/>
          <w:spacing w:val="-3"/>
          <w:szCs w:val="24"/>
          <w:lang w:val="fr-FR"/>
        </w:rPr>
      </w:pPr>
    </w:p>
    <w:p w:rsidR="00EC4F31" w:rsidRPr="0018175D" w:rsidRDefault="00EC4F31" w:rsidP="00EC4F31">
      <w:pPr>
        <w:pStyle w:val="Retraitcorpsdetexte"/>
        <w:ind w:left="4253"/>
        <w:jc w:val="both"/>
        <w:rPr>
          <w:rStyle w:val="destinataire"/>
          <w:szCs w:val="24"/>
          <w:lang w:val="fr-FR"/>
        </w:rPr>
      </w:pPr>
      <w:r w:rsidRPr="0018175D">
        <w:rPr>
          <w:rStyle w:val="destinataire"/>
          <w:szCs w:val="24"/>
          <w:lang w:val="fr-FR"/>
        </w:rPr>
        <w:t xml:space="preserve">- Mesdames et Messieurs les directeurs (régionaux) des entreprises, de la concurrence, de la consommation, du travail et de l’emploi </w:t>
      </w:r>
    </w:p>
    <w:p w:rsidR="00EC4F31" w:rsidRPr="0018175D" w:rsidRDefault="00EC4F31" w:rsidP="00EC4F31">
      <w:pPr>
        <w:pStyle w:val="Retraitcorpsdetexte"/>
        <w:ind w:left="4253"/>
        <w:jc w:val="both"/>
        <w:rPr>
          <w:rStyle w:val="destinataire"/>
          <w:szCs w:val="24"/>
          <w:lang w:val="fr-FR"/>
        </w:rPr>
      </w:pPr>
      <w:r w:rsidRPr="0018175D">
        <w:rPr>
          <w:rStyle w:val="destinataire"/>
          <w:szCs w:val="24"/>
          <w:lang w:val="fr-FR"/>
        </w:rPr>
        <w:t>- Mesdames et Messieurs les directeurs d’unité départementale</w:t>
      </w:r>
    </w:p>
    <w:p w:rsidR="00EC4F31" w:rsidRPr="0018175D" w:rsidRDefault="00EC4F31" w:rsidP="00EC4F31">
      <w:pPr>
        <w:pStyle w:val="Retraitcorpsdetexte"/>
        <w:ind w:left="4253"/>
        <w:jc w:val="both"/>
        <w:rPr>
          <w:rStyle w:val="destinataire"/>
          <w:szCs w:val="24"/>
          <w:lang w:val="fr-FR"/>
        </w:rPr>
      </w:pPr>
      <w:r w:rsidRPr="0018175D">
        <w:rPr>
          <w:rStyle w:val="destinataire"/>
          <w:szCs w:val="24"/>
          <w:lang w:val="fr-FR"/>
        </w:rPr>
        <w:t>- Mesdames et Messieurs les responsables d’unité de contrôle</w:t>
      </w:r>
    </w:p>
    <w:p w:rsidR="00EC4F31" w:rsidRPr="0018175D" w:rsidRDefault="00EC4F31" w:rsidP="00EC4F31">
      <w:pPr>
        <w:pStyle w:val="Retraitcorpsdetexte"/>
        <w:ind w:left="4253"/>
        <w:jc w:val="both"/>
        <w:rPr>
          <w:rStyle w:val="destinataire"/>
          <w:szCs w:val="24"/>
          <w:lang w:val="fr-FR"/>
        </w:rPr>
      </w:pPr>
      <w:r w:rsidRPr="0018175D">
        <w:rPr>
          <w:rStyle w:val="destinataire"/>
          <w:szCs w:val="24"/>
          <w:lang w:val="fr-FR"/>
        </w:rPr>
        <w:t>- Mesdames et Messieurs les inspecteurs et contrôleurs du travail</w:t>
      </w:r>
    </w:p>
    <w:p w:rsidR="007E4217" w:rsidRPr="0018175D" w:rsidRDefault="007E4217" w:rsidP="00DC3C6F">
      <w:pPr>
        <w:pStyle w:val="Retraitcorpsdetexte"/>
        <w:ind w:left="4253"/>
        <w:jc w:val="both"/>
        <w:rPr>
          <w:rStyle w:val="destinataire"/>
          <w:szCs w:val="24"/>
          <w:lang w:val="fr-FR"/>
        </w:rPr>
      </w:pPr>
    </w:p>
    <w:p w:rsidR="00DC3C6F" w:rsidRPr="0018175D" w:rsidRDefault="00DC3C6F" w:rsidP="00DC3C6F">
      <w:pPr>
        <w:pStyle w:val="Retraitcorpsdetexte"/>
        <w:ind w:left="4253"/>
        <w:jc w:val="both"/>
        <w:rPr>
          <w:rStyle w:val="destinataire"/>
          <w:szCs w:val="24"/>
          <w:lang w:val="fr-FR"/>
        </w:rPr>
      </w:pPr>
    </w:p>
    <w:p w:rsidR="00CF30B1" w:rsidRPr="0018175D" w:rsidRDefault="00CF30B1" w:rsidP="00CF30B1">
      <w:pPr>
        <w:pStyle w:val="Retraitcorpsdetexte2"/>
        <w:ind w:left="0"/>
        <w:rPr>
          <w:rStyle w:val="datedapplication"/>
          <w:szCs w:val="24"/>
          <w:lang w:val="fr-FR"/>
        </w:rPr>
      </w:pPr>
    </w:p>
    <w:p w:rsidR="00D237EA" w:rsidRPr="0018175D" w:rsidRDefault="00925A6B" w:rsidP="00202497">
      <w:pPr>
        <w:pStyle w:val="Titre1"/>
        <w:keepNext w:val="0"/>
        <w:widowControl w:val="0"/>
        <w:tabs>
          <w:tab w:val="left" w:pos="591"/>
          <w:tab w:val="left" w:pos="592"/>
        </w:tabs>
        <w:autoSpaceDE w:val="0"/>
        <w:autoSpaceDN w:val="0"/>
        <w:spacing w:before="1" w:after="0"/>
        <w:jc w:val="both"/>
        <w:rPr>
          <w:rStyle w:val="datedapplication"/>
          <w:b w:val="0"/>
          <w:spacing w:val="-3"/>
          <w:szCs w:val="24"/>
          <w:lang w:val="fr-FR"/>
        </w:rPr>
      </w:pPr>
      <w:r>
        <w:rPr>
          <w:rStyle w:val="datedapplication"/>
          <w:b w:val="0"/>
          <w:szCs w:val="24"/>
          <w:lang w:val="fr-FR"/>
        </w:rPr>
        <w:t>Note</w:t>
      </w:r>
      <w:r w:rsidR="00CA7590" w:rsidRPr="0018175D">
        <w:rPr>
          <w:rStyle w:val="datedapplication"/>
          <w:b w:val="0"/>
          <w:szCs w:val="24"/>
          <w:lang w:val="fr-FR"/>
        </w:rPr>
        <w:t xml:space="preserve"> </w:t>
      </w:r>
      <w:r w:rsidR="00491633">
        <w:rPr>
          <w:rStyle w:val="datedapplication"/>
          <w:b w:val="0"/>
          <w:szCs w:val="24"/>
          <w:lang w:val="fr-FR"/>
        </w:rPr>
        <w:t xml:space="preserve">complétant les notes du 17 mars 2020 relative à l’organisation de la continuité de l’activité des services de l’inspection du travail et du 31 mars 2020 </w:t>
      </w:r>
      <w:r w:rsidR="00B663F9" w:rsidRPr="0018175D">
        <w:rPr>
          <w:rStyle w:val="datedapplication"/>
          <w:b w:val="0"/>
          <w:szCs w:val="24"/>
          <w:lang w:val="fr-FR"/>
        </w:rPr>
        <w:t xml:space="preserve">relative </w:t>
      </w:r>
      <w:r w:rsidR="0031464F">
        <w:rPr>
          <w:rStyle w:val="datedapplication"/>
          <w:b w:val="0"/>
          <w:szCs w:val="24"/>
          <w:lang w:val="fr-FR"/>
        </w:rPr>
        <w:t xml:space="preserve">aux modalités d’intervention </w:t>
      </w:r>
      <w:r w:rsidR="00B604BA">
        <w:rPr>
          <w:rStyle w:val="datedapplication"/>
          <w:b w:val="0"/>
          <w:szCs w:val="24"/>
          <w:lang w:val="fr-FR"/>
        </w:rPr>
        <w:t xml:space="preserve">du système d’inspection du travail (SIT) </w:t>
      </w:r>
      <w:r w:rsidR="0031464F">
        <w:rPr>
          <w:rStyle w:val="datedapplication"/>
          <w:b w:val="0"/>
          <w:szCs w:val="24"/>
          <w:lang w:val="fr-FR"/>
        </w:rPr>
        <w:t>dans les entreprises</w:t>
      </w:r>
      <w:r w:rsidR="00B604BA">
        <w:rPr>
          <w:rStyle w:val="datedapplication"/>
          <w:b w:val="0"/>
          <w:szCs w:val="24"/>
          <w:lang w:val="fr-FR"/>
        </w:rPr>
        <w:t xml:space="preserve"> dans le cadre de l’état d’urgence sanitaire </w:t>
      </w:r>
      <w:r w:rsidR="00B604BA" w:rsidRPr="00B604BA">
        <w:rPr>
          <w:rFonts w:ascii="Times New Roman" w:hAnsi="Times New Roman"/>
          <w:b w:val="0"/>
          <w:spacing w:val="-3"/>
          <w:sz w:val="24"/>
          <w:szCs w:val="24"/>
        </w:rPr>
        <w:t>instauré sur le fondement des dispositions du code de la santé publique (a</w:t>
      </w:r>
      <w:r w:rsidR="00B604BA">
        <w:rPr>
          <w:rFonts w:ascii="Times New Roman" w:hAnsi="Times New Roman"/>
          <w:b w:val="0"/>
          <w:spacing w:val="-3"/>
          <w:sz w:val="24"/>
          <w:szCs w:val="24"/>
        </w:rPr>
        <w:t xml:space="preserve">rticle L.3131-15 du code de la santé publique </w:t>
      </w:r>
      <w:r w:rsidR="00B604BA" w:rsidRPr="00B604BA">
        <w:rPr>
          <w:rFonts w:ascii="Times New Roman" w:hAnsi="Times New Roman"/>
          <w:b w:val="0"/>
          <w:spacing w:val="-3"/>
          <w:sz w:val="24"/>
          <w:szCs w:val="24"/>
        </w:rPr>
        <w:t>dans sa ré</w:t>
      </w:r>
      <w:r w:rsidR="000A2FC8">
        <w:rPr>
          <w:rFonts w:ascii="Times New Roman" w:hAnsi="Times New Roman"/>
          <w:b w:val="0"/>
          <w:spacing w:val="-3"/>
          <w:sz w:val="24"/>
          <w:szCs w:val="24"/>
        </w:rPr>
        <w:t>dac</w:t>
      </w:r>
      <w:r w:rsidR="00B604BA" w:rsidRPr="00B604BA">
        <w:rPr>
          <w:rFonts w:ascii="Times New Roman" w:hAnsi="Times New Roman"/>
          <w:b w:val="0"/>
          <w:spacing w:val="-3"/>
          <w:sz w:val="24"/>
          <w:szCs w:val="24"/>
        </w:rPr>
        <w:t>tion issue de la loi n°2020-290 du 23 mars 2020</w:t>
      </w:r>
      <w:r w:rsidR="00B604BA">
        <w:rPr>
          <w:rFonts w:ascii="Times New Roman" w:hAnsi="Times New Roman"/>
          <w:b w:val="0"/>
          <w:spacing w:val="-3"/>
          <w:sz w:val="24"/>
          <w:szCs w:val="24"/>
        </w:rPr>
        <w:t xml:space="preserve">) et dont les mesures sont définies par le </w:t>
      </w:r>
      <w:r w:rsidR="00B604BA" w:rsidRPr="00B604BA">
        <w:rPr>
          <w:rFonts w:ascii="Times New Roman" w:hAnsi="Times New Roman"/>
          <w:b w:val="0"/>
          <w:spacing w:val="-3"/>
          <w:sz w:val="24"/>
          <w:szCs w:val="24"/>
        </w:rPr>
        <w:t>décret n°2020-293 du 23 mars 2020</w:t>
      </w:r>
      <w:r w:rsidR="00B604BA">
        <w:rPr>
          <w:rFonts w:ascii="Times New Roman" w:hAnsi="Times New Roman"/>
          <w:b w:val="0"/>
          <w:spacing w:val="-3"/>
          <w:sz w:val="24"/>
          <w:szCs w:val="24"/>
        </w:rPr>
        <w:t xml:space="preserve"> prescrivant les mesures générales nécessaires pour faire face à l’épidémie de covid-19.</w:t>
      </w:r>
    </w:p>
    <w:p w:rsidR="002A68C7" w:rsidRPr="0018175D" w:rsidRDefault="002A68C7" w:rsidP="00202497">
      <w:pPr>
        <w:suppressAutoHyphens/>
        <w:outlineLvl w:val="0"/>
        <w:rPr>
          <w:rStyle w:val="objetdutexte"/>
          <w:spacing w:val="-3"/>
          <w:szCs w:val="24"/>
          <w:lang w:val="fr-FR"/>
        </w:rPr>
      </w:pPr>
    </w:p>
    <w:p w:rsidR="00121BFA" w:rsidRPr="0018175D" w:rsidRDefault="002A68C7" w:rsidP="00CC74CC">
      <w:pPr>
        <w:suppressAutoHyphens/>
        <w:rPr>
          <w:rStyle w:val="datedapplication"/>
          <w:spacing w:val="-3"/>
          <w:szCs w:val="24"/>
          <w:lang w:val="fr-FR"/>
        </w:rPr>
      </w:pPr>
      <w:r w:rsidRPr="0018175D">
        <w:rPr>
          <w:rStyle w:val="datedapplication"/>
          <w:spacing w:val="-3"/>
          <w:szCs w:val="24"/>
          <w:lang w:val="fr-FR"/>
        </w:rPr>
        <w:t xml:space="preserve">Date d'application : </w:t>
      </w:r>
      <w:r w:rsidR="00D40BCC" w:rsidRPr="0018175D">
        <w:rPr>
          <w:rStyle w:val="datedapplication"/>
          <w:spacing w:val="-3"/>
          <w:szCs w:val="24"/>
          <w:lang w:val="fr-FR"/>
        </w:rPr>
        <w:t xml:space="preserve">immédiate </w:t>
      </w:r>
    </w:p>
    <w:p w:rsidR="00CC74CC" w:rsidRPr="0018175D" w:rsidRDefault="00CC74CC" w:rsidP="00CC74CC">
      <w:pPr>
        <w:suppressAutoHyphens/>
        <w:rPr>
          <w:rFonts w:ascii="Times New Roman" w:hAnsi="Times New Roman"/>
          <w:spacing w:val="-3"/>
          <w:sz w:val="24"/>
          <w:szCs w:val="24"/>
        </w:rPr>
      </w:pPr>
    </w:p>
    <w:p w:rsidR="000517EA" w:rsidRPr="0018175D" w:rsidRDefault="000517EA" w:rsidP="000517EA">
      <w:pPr>
        <w:suppressAutoHyphens/>
        <w:outlineLvl w:val="0"/>
        <w:rPr>
          <w:rFonts w:ascii="Times New Roman" w:hAnsi="Times New Roman"/>
          <w:bCs/>
          <w:sz w:val="24"/>
          <w:szCs w:val="24"/>
        </w:rPr>
      </w:pPr>
      <w:r w:rsidRPr="0018175D">
        <w:rPr>
          <w:rFonts w:ascii="Times New Roman" w:hAnsi="Times New Roman"/>
          <w:bCs/>
          <w:sz w:val="24"/>
          <w:szCs w:val="24"/>
        </w:rPr>
        <w:t xml:space="preserve">Déposée sur le site </w:t>
      </w:r>
      <w:r w:rsidRPr="0018175D">
        <w:rPr>
          <w:rFonts w:ascii="Times New Roman" w:hAnsi="Times New Roman"/>
          <w:bCs/>
          <w:i/>
          <w:sz w:val="24"/>
          <w:szCs w:val="24"/>
        </w:rPr>
        <w:t>circulaire</w:t>
      </w:r>
      <w:r w:rsidR="00754FED" w:rsidRPr="0018175D">
        <w:rPr>
          <w:rFonts w:ascii="Times New Roman" w:hAnsi="Times New Roman"/>
          <w:bCs/>
          <w:i/>
          <w:sz w:val="24"/>
          <w:szCs w:val="24"/>
        </w:rPr>
        <w:t>s</w:t>
      </w:r>
      <w:r w:rsidRPr="0018175D">
        <w:rPr>
          <w:rFonts w:ascii="Times New Roman" w:hAnsi="Times New Roman"/>
          <w:bCs/>
          <w:i/>
          <w:sz w:val="24"/>
          <w:szCs w:val="24"/>
        </w:rPr>
        <w:t>.legifrance.gouv.fr</w:t>
      </w:r>
      <w:r w:rsidR="00CC74CC" w:rsidRPr="0018175D">
        <w:rPr>
          <w:rFonts w:ascii="Times New Roman" w:hAnsi="Times New Roman"/>
          <w:bCs/>
          <w:sz w:val="24"/>
          <w:szCs w:val="24"/>
        </w:rPr>
        <w:t xml:space="preserve"> : </w:t>
      </w:r>
      <w:r w:rsidRPr="0018175D">
        <w:rPr>
          <w:rFonts w:ascii="Times New Roman" w:hAnsi="Times New Roman"/>
          <w:bCs/>
          <w:sz w:val="24"/>
          <w:szCs w:val="24"/>
        </w:rPr>
        <w:t xml:space="preserve">non </w:t>
      </w:r>
    </w:p>
    <w:p w:rsidR="00B604BA" w:rsidRDefault="00B604BA" w:rsidP="000517EA">
      <w:pPr>
        <w:suppressAutoHyphens/>
        <w:outlineLvl w:val="0"/>
        <w:rPr>
          <w:rFonts w:ascii="Times New Roman" w:hAnsi="Times New Roman"/>
          <w:bCs/>
          <w:sz w:val="24"/>
          <w:szCs w:val="24"/>
        </w:rPr>
      </w:pPr>
    </w:p>
    <w:p w:rsidR="000517EA" w:rsidRPr="0018175D" w:rsidRDefault="000517EA" w:rsidP="000517EA">
      <w:pPr>
        <w:suppressAutoHyphens/>
        <w:outlineLvl w:val="0"/>
        <w:rPr>
          <w:rFonts w:ascii="Times New Roman" w:hAnsi="Times New Roman"/>
          <w:bCs/>
          <w:sz w:val="24"/>
          <w:szCs w:val="24"/>
        </w:rPr>
      </w:pPr>
      <w:r w:rsidRPr="0018175D">
        <w:rPr>
          <w:rFonts w:ascii="Times New Roman" w:hAnsi="Times New Roman"/>
          <w:bCs/>
          <w:sz w:val="24"/>
          <w:szCs w:val="24"/>
        </w:rPr>
        <w:t>Publiée au BO : non</w:t>
      </w:r>
      <w:r w:rsidRPr="0018175D">
        <w:rPr>
          <w:rFonts w:ascii="Times New Roman" w:hAnsi="Times New Roman"/>
          <w:b/>
          <w:bCs/>
          <w:sz w:val="24"/>
          <w:szCs w:val="24"/>
        </w:rPr>
        <w:t xml:space="preserve"> </w:t>
      </w:r>
    </w:p>
    <w:p w:rsidR="006E5402" w:rsidRPr="0018175D" w:rsidRDefault="006E5402" w:rsidP="002A0E71">
      <w:pPr>
        <w:pStyle w:val="Pieddepage"/>
        <w:tabs>
          <w:tab w:val="clear" w:pos="4536"/>
          <w:tab w:val="clear" w:pos="9072"/>
        </w:tabs>
        <w:suppressAutoHyphens/>
        <w:rPr>
          <w:rFonts w:ascii="Times New Roman" w:hAnsi="Times New Roman"/>
          <w:bCs/>
          <w:sz w:val="24"/>
          <w:szCs w:val="24"/>
        </w:rPr>
      </w:pPr>
    </w:p>
    <w:p w:rsidR="002A68C7" w:rsidRPr="0018175D" w:rsidRDefault="002A68C7" w:rsidP="002A0E71">
      <w:pPr>
        <w:pStyle w:val="Pieddepage"/>
        <w:tabs>
          <w:tab w:val="clear" w:pos="4536"/>
          <w:tab w:val="clear" w:pos="9072"/>
        </w:tabs>
        <w:suppressAutoHyphens/>
        <w:rPr>
          <w:rStyle w:val="objetdutexte"/>
          <w:spacing w:val="-3"/>
          <w:szCs w:val="24"/>
          <w:lang w:val="fr-FR"/>
        </w:rPr>
      </w:pPr>
    </w:p>
    <w:tbl>
      <w:tblPr>
        <w:tblW w:w="0" w:type="auto"/>
        <w:jc w:val="center"/>
        <w:tblBorders>
          <w:top w:val="double" w:sz="2" w:space="0" w:color="auto"/>
          <w:left w:val="double" w:sz="2" w:space="0" w:color="auto"/>
          <w:bottom w:val="double" w:sz="2" w:space="0" w:color="auto"/>
          <w:right w:val="double" w:sz="2" w:space="0" w:color="auto"/>
          <w:insideH w:val="single" w:sz="4" w:space="0" w:color="auto"/>
        </w:tblBorders>
        <w:tblLayout w:type="fixed"/>
        <w:tblCellMar>
          <w:left w:w="120" w:type="dxa"/>
          <w:right w:w="120" w:type="dxa"/>
        </w:tblCellMar>
        <w:tblLook w:val="0000" w:firstRow="0" w:lastRow="0" w:firstColumn="0" w:lastColumn="0" w:noHBand="0" w:noVBand="0"/>
      </w:tblPr>
      <w:tblGrid>
        <w:gridCol w:w="9232"/>
      </w:tblGrid>
      <w:tr w:rsidR="00AC3C9C" w:rsidRPr="0018175D" w:rsidTr="00D40BCC">
        <w:trPr>
          <w:jc w:val="center"/>
        </w:trPr>
        <w:tc>
          <w:tcPr>
            <w:tcW w:w="9232" w:type="dxa"/>
          </w:tcPr>
          <w:p w:rsidR="00753E48" w:rsidRPr="0018175D" w:rsidRDefault="00D40BCC" w:rsidP="00202497">
            <w:pPr>
              <w:spacing w:before="197"/>
              <w:rPr>
                <w:rFonts w:ascii="Times New Roman" w:hAnsi="Times New Roman"/>
                <w:b/>
                <w:sz w:val="24"/>
                <w:szCs w:val="24"/>
              </w:rPr>
            </w:pPr>
            <w:r w:rsidRPr="0018175D">
              <w:rPr>
                <w:rStyle w:val="objetdutexte"/>
                <w:b/>
                <w:bCs/>
                <w:spacing w:val="-3"/>
                <w:szCs w:val="24"/>
                <w:lang w:val="fr-FR"/>
              </w:rPr>
              <w:t>Catégorie</w:t>
            </w:r>
            <w:r w:rsidRPr="0018175D">
              <w:rPr>
                <w:rStyle w:val="objetdutexte"/>
                <w:bCs/>
                <w:spacing w:val="-3"/>
                <w:szCs w:val="24"/>
                <w:lang w:val="fr-FR"/>
              </w:rPr>
              <w:t> : </w:t>
            </w:r>
            <w:r w:rsidR="0031464F">
              <w:rPr>
                <w:rStyle w:val="objetdutexte"/>
                <w:bCs/>
                <w:spacing w:val="-3"/>
                <w:szCs w:val="24"/>
                <w:lang w:val="fr-FR"/>
              </w:rPr>
              <w:t xml:space="preserve">Modalités d’intervention dans les entreprises </w:t>
            </w:r>
            <w:r w:rsidR="00753E48" w:rsidRPr="0018175D">
              <w:rPr>
                <w:rStyle w:val="objetdutexte"/>
                <w:bCs/>
                <w:spacing w:val="-3"/>
                <w:szCs w:val="24"/>
                <w:lang w:val="fr-FR"/>
              </w:rPr>
              <w:t xml:space="preserve">pendant </w:t>
            </w:r>
            <w:r w:rsidR="00B604BA">
              <w:rPr>
                <w:rStyle w:val="objetdutexte"/>
                <w:bCs/>
                <w:spacing w:val="-3"/>
                <w:szCs w:val="24"/>
                <w:lang w:val="fr-FR"/>
              </w:rPr>
              <w:t>l’état d’urgence sanitaire</w:t>
            </w:r>
          </w:p>
          <w:p w:rsidR="00AC3C9C" w:rsidRPr="0018175D" w:rsidRDefault="00AC3C9C" w:rsidP="00CC74CC">
            <w:pPr>
              <w:tabs>
                <w:tab w:val="left" w:pos="-720"/>
              </w:tabs>
              <w:suppressAutoHyphens/>
              <w:spacing w:before="60" w:after="60"/>
              <w:rPr>
                <w:rStyle w:val="objetdutexte"/>
                <w:bCs/>
                <w:spacing w:val="-3"/>
                <w:szCs w:val="24"/>
                <w:lang w:val="fr-FR"/>
              </w:rPr>
            </w:pPr>
          </w:p>
        </w:tc>
      </w:tr>
      <w:tr w:rsidR="002A68C7" w:rsidRPr="0018175D" w:rsidTr="00D40BCC">
        <w:trPr>
          <w:jc w:val="center"/>
        </w:trPr>
        <w:tc>
          <w:tcPr>
            <w:tcW w:w="9232" w:type="dxa"/>
          </w:tcPr>
          <w:p w:rsidR="00B02A95" w:rsidRPr="0018175D" w:rsidRDefault="00491633" w:rsidP="00491633">
            <w:pPr>
              <w:rPr>
                <w:rStyle w:val="objetdutexte"/>
                <w:spacing w:val="-3"/>
                <w:szCs w:val="24"/>
                <w:lang w:val="fr-FR"/>
              </w:rPr>
            </w:pPr>
            <w:r w:rsidRPr="00491633">
              <w:rPr>
                <w:rStyle w:val="objetdutexte"/>
                <w:b/>
                <w:spacing w:val="-3"/>
                <w:szCs w:val="24"/>
                <w:lang w:val="fr-FR"/>
              </w:rPr>
              <w:t>Résumé</w:t>
            </w:r>
            <w:r>
              <w:rPr>
                <w:rStyle w:val="objetdutexte"/>
                <w:spacing w:val="-3"/>
                <w:szCs w:val="24"/>
                <w:lang w:val="fr-FR"/>
              </w:rPr>
              <w:t xml:space="preserve"> : Les constats effectués par les services imposent de compléter la liste des missions de contrôle prioritaires devant être, par exception, réalisées sur site en y insérant les interventions justifiées par le manquement aux consignes sanitaires dans les commerces de vente au détail légalement ouverts au </w:t>
            </w:r>
            <w:proofErr w:type="gramStart"/>
            <w:r>
              <w:rPr>
                <w:rStyle w:val="objetdutexte"/>
                <w:spacing w:val="-3"/>
                <w:szCs w:val="24"/>
                <w:lang w:val="fr-FR"/>
              </w:rPr>
              <w:t>public .</w:t>
            </w:r>
            <w:proofErr w:type="gramEnd"/>
          </w:p>
        </w:tc>
      </w:tr>
      <w:tr w:rsidR="002A68C7" w:rsidRPr="0018175D" w:rsidTr="00D40BCC">
        <w:trPr>
          <w:jc w:val="center"/>
        </w:trPr>
        <w:tc>
          <w:tcPr>
            <w:tcW w:w="9232" w:type="dxa"/>
          </w:tcPr>
          <w:p w:rsidR="002A68C7" w:rsidRPr="0018175D" w:rsidRDefault="002A68C7" w:rsidP="000E536F">
            <w:pPr>
              <w:tabs>
                <w:tab w:val="left" w:pos="-720"/>
              </w:tabs>
              <w:suppressAutoHyphens/>
              <w:spacing w:before="60" w:after="60"/>
              <w:rPr>
                <w:rStyle w:val="objetdutexte"/>
                <w:spacing w:val="-3"/>
                <w:szCs w:val="24"/>
                <w:lang w:val="fr-FR"/>
              </w:rPr>
            </w:pPr>
            <w:r w:rsidRPr="0018175D">
              <w:rPr>
                <w:rStyle w:val="objetdutexte"/>
                <w:b/>
                <w:spacing w:val="-3"/>
                <w:szCs w:val="24"/>
                <w:lang w:val="fr-FR"/>
              </w:rPr>
              <w:t>Mots-clés</w:t>
            </w:r>
            <w:r w:rsidR="00D40BCC" w:rsidRPr="0018175D">
              <w:rPr>
                <w:rStyle w:val="objetdutexte"/>
                <w:spacing w:val="-3"/>
                <w:szCs w:val="24"/>
                <w:lang w:val="fr-FR"/>
              </w:rPr>
              <w:t> : </w:t>
            </w:r>
            <w:r w:rsidR="000E536F" w:rsidRPr="0018175D">
              <w:rPr>
                <w:rStyle w:val="objetdutexte"/>
                <w:spacing w:val="-3"/>
                <w:szCs w:val="24"/>
                <w:lang w:val="fr-FR"/>
              </w:rPr>
              <w:t>système d’inspection du travail</w:t>
            </w:r>
            <w:r w:rsidR="009E0FC0" w:rsidRPr="0018175D">
              <w:rPr>
                <w:rStyle w:val="objetdutexte"/>
                <w:spacing w:val="-3"/>
                <w:szCs w:val="24"/>
                <w:lang w:val="fr-FR"/>
              </w:rPr>
              <w:t xml:space="preserve">, </w:t>
            </w:r>
            <w:r w:rsidR="00422126">
              <w:rPr>
                <w:rStyle w:val="objetdutexte"/>
                <w:spacing w:val="-3"/>
                <w:szCs w:val="24"/>
                <w:lang w:val="fr-FR"/>
              </w:rPr>
              <w:t xml:space="preserve">état d’urgence sanitaire, </w:t>
            </w:r>
            <w:r w:rsidR="009E0FC0" w:rsidRPr="0018175D">
              <w:rPr>
                <w:rStyle w:val="objetdutexte"/>
                <w:spacing w:val="-3"/>
                <w:szCs w:val="24"/>
                <w:lang w:val="fr-FR"/>
              </w:rPr>
              <w:t>coronavirus</w:t>
            </w:r>
          </w:p>
        </w:tc>
      </w:tr>
      <w:tr w:rsidR="002A68C7" w:rsidRPr="0018175D" w:rsidTr="00D40BCC">
        <w:trPr>
          <w:jc w:val="center"/>
        </w:trPr>
        <w:tc>
          <w:tcPr>
            <w:tcW w:w="9232" w:type="dxa"/>
          </w:tcPr>
          <w:p w:rsidR="002A68C7" w:rsidRPr="0018175D" w:rsidRDefault="002A68C7" w:rsidP="00630CBD">
            <w:pPr>
              <w:tabs>
                <w:tab w:val="left" w:pos="-720"/>
              </w:tabs>
              <w:suppressAutoHyphens/>
              <w:spacing w:before="60" w:after="60"/>
              <w:rPr>
                <w:rStyle w:val="objetdutexte"/>
                <w:b/>
                <w:spacing w:val="-3"/>
                <w:szCs w:val="24"/>
                <w:lang w:val="fr-FR"/>
              </w:rPr>
            </w:pPr>
            <w:r w:rsidRPr="0018175D">
              <w:rPr>
                <w:rStyle w:val="objetdutexte"/>
                <w:b/>
                <w:spacing w:val="-3"/>
                <w:szCs w:val="24"/>
                <w:lang w:val="fr-FR"/>
              </w:rPr>
              <w:t xml:space="preserve">Diffusion : </w:t>
            </w:r>
            <w:r w:rsidR="00EC4F31" w:rsidRPr="0018175D">
              <w:rPr>
                <w:rFonts w:ascii="Times New Roman" w:hAnsi="Times New Roman"/>
                <w:bCs/>
                <w:spacing w:val="-3"/>
                <w:sz w:val="24"/>
                <w:szCs w:val="24"/>
              </w:rPr>
              <w:t>système d’inspection du travail</w:t>
            </w:r>
          </w:p>
        </w:tc>
      </w:tr>
    </w:tbl>
    <w:p w:rsidR="00E23D83" w:rsidRPr="00E23D83" w:rsidRDefault="00E23D83" w:rsidP="00E23D83">
      <w:pPr>
        <w:rPr>
          <w:rFonts w:ascii="Times New Roman" w:hAnsi="Times New Roman"/>
          <w:sz w:val="24"/>
          <w:szCs w:val="24"/>
        </w:rPr>
      </w:pPr>
    </w:p>
    <w:p w:rsidR="00491633" w:rsidRDefault="00491633" w:rsidP="00491633">
      <w:pPr>
        <w:rPr>
          <w:rFonts w:ascii="Times New Roman" w:hAnsi="Times New Roman"/>
          <w:sz w:val="24"/>
          <w:szCs w:val="24"/>
        </w:rPr>
      </w:pPr>
      <w:r>
        <w:rPr>
          <w:rFonts w:ascii="Times New Roman" w:hAnsi="Times New Roman"/>
          <w:sz w:val="24"/>
          <w:szCs w:val="24"/>
        </w:rPr>
        <w:lastRenderedPageBreak/>
        <w:tab/>
        <w:t>Il est inséré avant le III de la note du 30 mars 2020 un alinéa ainsi rédigé :</w:t>
      </w:r>
    </w:p>
    <w:p w:rsidR="00491633" w:rsidRDefault="00491633" w:rsidP="00491633">
      <w:pPr>
        <w:rPr>
          <w:rFonts w:ascii="Times New Roman" w:hAnsi="Times New Roman"/>
          <w:sz w:val="24"/>
          <w:szCs w:val="24"/>
        </w:rPr>
      </w:pPr>
    </w:p>
    <w:p w:rsidR="00491633" w:rsidRDefault="00491633" w:rsidP="00491633">
      <w:pPr>
        <w:ind w:left="705"/>
        <w:rPr>
          <w:rFonts w:ascii="Times New Roman" w:hAnsi="Times New Roman"/>
          <w:sz w:val="24"/>
          <w:szCs w:val="24"/>
        </w:rPr>
      </w:pPr>
      <w:r>
        <w:rPr>
          <w:rFonts w:ascii="Times New Roman" w:hAnsi="Times New Roman"/>
          <w:sz w:val="24"/>
          <w:szCs w:val="24"/>
        </w:rPr>
        <w:t>« - les interventions justifiées par les manquements aux consignes sanitaires dans les commerces de détail légalement ouverts au public de nature à compromettre la santé des salariés. ».</w:t>
      </w:r>
    </w:p>
    <w:p w:rsidR="00491633" w:rsidRDefault="00491633" w:rsidP="00491633">
      <w:pPr>
        <w:rPr>
          <w:rFonts w:ascii="Times New Roman" w:hAnsi="Times New Roman"/>
          <w:sz w:val="24"/>
          <w:szCs w:val="24"/>
        </w:rPr>
      </w:pPr>
    </w:p>
    <w:p w:rsidR="00491B0B" w:rsidRPr="00491B0B" w:rsidRDefault="00491B0B" w:rsidP="00491B0B">
      <w:pPr>
        <w:rPr>
          <w:rFonts w:ascii="Times New Roman" w:hAnsi="Times New Roman"/>
          <w:sz w:val="24"/>
          <w:szCs w:val="24"/>
        </w:rPr>
      </w:pPr>
    </w:p>
    <w:p w:rsidR="001152B2" w:rsidRPr="0018175D" w:rsidRDefault="001152B2" w:rsidP="001152B2">
      <w:pPr>
        <w:pStyle w:val="Signature1"/>
        <w:ind w:firstLine="0"/>
        <w:jc w:val="both"/>
        <w:rPr>
          <w:rFonts w:ascii="Times New Roman" w:hAnsi="Times New Roman"/>
          <w:sz w:val="24"/>
          <w:szCs w:val="24"/>
        </w:rPr>
      </w:pPr>
    </w:p>
    <w:tbl>
      <w:tblPr>
        <w:tblStyle w:val="Grilledutableau"/>
        <w:tblW w:w="0" w:type="auto"/>
        <w:tblInd w:w="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tblGrid>
      <w:tr w:rsidR="001152B2" w:rsidRPr="0018175D" w:rsidTr="008108D0">
        <w:trPr>
          <w:trHeight w:val="3250"/>
        </w:trPr>
        <w:tc>
          <w:tcPr>
            <w:tcW w:w="4440" w:type="dxa"/>
          </w:tcPr>
          <w:p w:rsidR="001152B2" w:rsidRPr="0018175D" w:rsidRDefault="001152B2" w:rsidP="0018175D">
            <w:pPr>
              <w:pStyle w:val="Signature1"/>
              <w:ind w:firstLine="5812"/>
              <w:outlineLvl w:val="0"/>
              <w:rPr>
                <w:rFonts w:ascii="Times New Roman" w:hAnsi="Times New Roman"/>
                <w:sz w:val="24"/>
                <w:szCs w:val="24"/>
              </w:rPr>
            </w:pPr>
            <w:r w:rsidRPr="0018175D">
              <w:rPr>
                <w:rFonts w:ascii="Times New Roman" w:hAnsi="Times New Roman"/>
                <w:sz w:val="24"/>
                <w:szCs w:val="24"/>
              </w:rPr>
              <w:br w:type="page"/>
            </w:r>
            <w:proofErr w:type="spellStart"/>
            <w:r w:rsidRPr="0018175D">
              <w:rPr>
                <w:rFonts w:ascii="Times New Roman" w:hAnsi="Times New Roman"/>
                <w:sz w:val="24"/>
                <w:szCs w:val="24"/>
              </w:rPr>
              <w:t>LLe</w:t>
            </w:r>
            <w:proofErr w:type="spellEnd"/>
            <w:r w:rsidRPr="0018175D">
              <w:rPr>
                <w:rFonts w:ascii="Times New Roman" w:hAnsi="Times New Roman"/>
                <w:sz w:val="24"/>
                <w:szCs w:val="24"/>
              </w:rPr>
              <w:t xml:space="preserve"> directeur général du travail,</w:t>
            </w:r>
          </w:p>
          <w:p w:rsidR="001152B2" w:rsidRDefault="001152B2" w:rsidP="0018175D">
            <w:pPr>
              <w:pStyle w:val="Signature1"/>
              <w:ind w:firstLine="0"/>
              <w:rPr>
                <w:rFonts w:ascii="Times New Roman" w:hAnsi="Times New Roman"/>
                <w:noProof/>
                <w:color w:val="00000A"/>
                <w:sz w:val="24"/>
                <w:szCs w:val="24"/>
              </w:rPr>
            </w:pPr>
          </w:p>
          <w:p w:rsidR="0018175D" w:rsidRPr="0018175D" w:rsidRDefault="0018175D" w:rsidP="0018175D">
            <w:pPr>
              <w:pStyle w:val="Signature1"/>
              <w:ind w:firstLine="0"/>
              <w:rPr>
                <w:rFonts w:ascii="Times New Roman" w:hAnsi="Times New Roman"/>
                <w:sz w:val="24"/>
                <w:szCs w:val="24"/>
              </w:rPr>
            </w:pPr>
          </w:p>
          <w:p w:rsidR="001152B2" w:rsidRPr="0018175D" w:rsidRDefault="0018175D" w:rsidP="0018175D">
            <w:pPr>
              <w:pStyle w:val="Signature1"/>
              <w:rPr>
                <w:rFonts w:ascii="Times New Roman" w:hAnsi="Times New Roman"/>
                <w:sz w:val="24"/>
                <w:szCs w:val="24"/>
              </w:rPr>
            </w:pPr>
            <w:proofErr w:type="spellStart"/>
            <w:r>
              <w:rPr>
                <w:rFonts w:ascii="Times New Roman" w:hAnsi="Times New Roman"/>
                <w:sz w:val="24"/>
                <w:szCs w:val="24"/>
              </w:rPr>
              <w:t>Y</w:t>
            </w:r>
            <w:r w:rsidR="001152B2" w:rsidRPr="0018175D">
              <w:rPr>
                <w:rFonts w:ascii="Times New Roman" w:hAnsi="Times New Roman"/>
                <w:sz w:val="24"/>
                <w:szCs w:val="24"/>
              </w:rPr>
              <w:t>Yves</w:t>
            </w:r>
            <w:proofErr w:type="spellEnd"/>
            <w:r w:rsidR="001152B2" w:rsidRPr="0018175D">
              <w:rPr>
                <w:rFonts w:ascii="Times New Roman" w:hAnsi="Times New Roman"/>
                <w:sz w:val="24"/>
                <w:szCs w:val="24"/>
              </w:rPr>
              <w:t xml:space="preserve"> STRUILLOU</w:t>
            </w:r>
          </w:p>
          <w:p w:rsidR="001152B2" w:rsidRPr="0018175D" w:rsidRDefault="001152B2" w:rsidP="008108D0">
            <w:pPr>
              <w:pStyle w:val="Signature1"/>
              <w:ind w:firstLine="0"/>
              <w:rPr>
                <w:rFonts w:ascii="Times New Roman" w:hAnsi="Times New Roman"/>
                <w:sz w:val="24"/>
                <w:szCs w:val="24"/>
              </w:rPr>
            </w:pPr>
          </w:p>
        </w:tc>
      </w:tr>
    </w:tbl>
    <w:p w:rsidR="00947451" w:rsidRDefault="00947451" w:rsidP="00CC74CC">
      <w:pPr>
        <w:spacing w:before="240"/>
        <w:ind w:right="-2"/>
      </w:pPr>
    </w:p>
    <w:sectPr w:rsidR="00947451" w:rsidSect="002E5C7A">
      <w:footerReference w:type="default" r:id="rId16"/>
      <w:pgSz w:w="11906" w:h="16838" w:code="9"/>
      <w:pgMar w:top="95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9B" w:rsidRDefault="003F019B">
      <w:r>
        <w:separator/>
      </w:r>
    </w:p>
  </w:endnote>
  <w:endnote w:type="continuationSeparator" w:id="0">
    <w:p w:rsidR="003F019B" w:rsidRDefault="003F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6349"/>
      <w:docPartObj>
        <w:docPartGallery w:val="Page Numbers (Bottom of Page)"/>
        <w:docPartUnique/>
      </w:docPartObj>
    </w:sdtPr>
    <w:sdtEndPr>
      <w:rPr>
        <w:sz w:val="20"/>
      </w:rPr>
    </w:sdtEndPr>
    <w:sdtContent>
      <w:p w:rsidR="00D237EA" w:rsidRPr="002E5C7A" w:rsidRDefault="00D237E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3D63F5">
          <w:rPr>
            <w:noProof/>
            <w:sz w:val="20"/>
          </w:rPr>
          <w:t>2</w:t>
        </w:r>
        <w:r w:rsidRPr="002E5C7A">
          <w:rPr>
            <w:sz w:val="20"/>
          </w:rPr>
          <w:fldChar w:fldCharType="end"/>
        </w:r>
      </w:p>
    </w:sdtContent>
  </w:sdt>
  <w:p w:rsidR="00D237EA" w:rsidRDefault="00D237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9B" w:rsidRDefault="003F019B">
      <w:r>
        <w:separator/>
      </w:r>
    </w:p>
  </w:footnote>
  <w:footnote w:type="continuationSeparator" w:id="0">
    <w:p w:rsidR="003F019B" w:rsidRDefault="003F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40"/>
    <w:lvl w:ilvl="0">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
    <w:nsid w:val="14280555"/>
    <w:multiLevelType w:val="hybridMultilevel"/>
    <w:tmpl w:val="B8DECE04"/>
    <w:lvl w:ilvl="0" w:tplc="EA58D12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B104AE"/>
    <w:multiLevelType w:val="hybridMultilevel"/>
    <w:tmpl w:val="81FC2878"/>
    <w:lvl w:ilvl="0" w:tplc="9B9C1C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2024F8"/>
    <w:multiLevelType w:val="multilevel"/>
    <w:tmpl w:val="156C1C0A"/>
    <w:lvl w:ilvl="0">
      <w:start w:val="3"/>
      <w:numFmt w:val="decimal"/>
      <w:lvlText w:val="%1"/>
      <w:lvlJc w:val="left"/>
      <w:pPr>
        <w:ind w:left="597" w:hanging="434"/>
        <w:jc w:val="left"/>
      </w:pPr>
      <w:rPr>
        <w:rFonts w:hint="default"/>
      </w:rPr>
    </w:lvl>
    <w:lvl w:ilvl="1">
      <w:start w:val="1"/>
      <w:numFmt w:val="decimal"/>
      <w:lvlText w:val="%1.%2."/>
      <w:lvlJc w:val="left"/>
      <w:pPr>
        <w:ind w:left="434" w:hanging="434"/>
        <w:jc w:val="right"/>
      </w:pPr>
      <w:rPr>
        <w:rFonts w:hint="default"/>
        <w:b/>
        <w:bCs/>
        <w:w w:val="104"/>
      </w:rPr>
    </w:lvl>
    <w:lvl w:ilvl="2">
      <w:numFmt w:val="bullet"/>
      <w:lvlText w:val="•"/>
      <w:lvlJc w:val="left"/>
      <w:pPr>
        <w:ind w:left="2400" w:hanging="434"/>
      </w:pPr>
      <w:rPr>
        <w:rFonts w:hint="default"/>
      </w:rPr>
    </w:lvl>
    <w:lvl w:ilvl="3">
      <w:numFmt w:val="bullet"/>
      <w:lvlText w:val="•"/>
      <w:lvlJc w:val="left"/>
      <w:pPr>
        <w:ind w:left="3300" w:hanging="434"/>
      </w:pPr>
      <w:rPr>
        <w:rFonts w:hint="default"/>
      </w:rPr>
    </w:lvl>
    <w:lvl w:ilvl="4">
      <w:numFmt w:val="bullet"/>
      <w:lvlText w:val="•"/>
      <w:lvlJc w:val="left"/>
      <w:pPr>
        <w:ind w:left="4200" w:hanging="434"/>
      </w:pPr>
      <w:rPr>
        <w:rFonts w:hint="default"/>
      </w:rPr>
    </w:lvl>
    <w:lvl w:ilvl="5">
      <w:numFmt w:val="bullet"/>
      <w:lvlText w:val="•"/>
      <w:lvlJc w:val="left"/>
      <w:pPr>
        <w:ind w:left="5100" w:hanging="434"/>
      </w:pPr>
      <w:rPr>
        <w:rFonts w:hint="default"/>
      </w:rPr>
    </w:lvl>
    <w:lvl w:ilvl="6">
      <w:numFmt w:val="bullet"/>
      <w:lvlText w:val="•"/>
      <w:lvlJc w:val="left"/>
      <w:pPr>
        <w:ind w:left="6000" w:hanging="434"/>
      </w:pPr>
      <w:rPr>
        <w:rFonts w:hint="default"/>
      </w:rPr>
    </w:lvl>
    <w:lvl w:ilvl="7">
      <w:numFmt w:val="bullet"/>
      <w:lvlText w:val="•"/>
      <w:lvlJc w:val="left"/>
      <w:pPr>
        <w:ind w:left="6901" w:hanging="434"/>
      </w:pPr>
      <w:rPr>
        <w:rFonts w:hint="default"/>
      </w:rPr>
    </w:lvl>
    <w:lvl w:ilvl="8">
      <w:numFmt w:val="bullet"/>
      <w:lvlText w:val="•"/>
      <w:lvlJc w:val="left"/>
      <w:pPr>
        <w:ind w:left="7801" w:hanging="434"/>
      </w:pPr>
      <w:rPr>
        <w:rFonts w:hint="default"/>
      </w:rPr>
    </w:lvl>
  </w:abstractNum>
  <w:abstractNum w:abstractNumId="4">
    <w:nsid w:val="2F713EE5"/>
    <w:multiLevelType w:val="hybridMultilevel"/>
    <w:tmpl w:val="AB94FF84"/>
    <w:lvl w:ilvl="0" w:tplc="040C0005">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5">
    <w:nsid w:val="307C47B8"/>
    <w:multiLevelType w:val="hybridMultilevel"/>
    <w:tmpl w:val="18028570"/>
    <w:lvl w:ilvl="0" w:tplc="4D5650B8">
      <w:numFmt w:val="bullet"/>
      <w:lvlText w:val="-"/>
      <w:lvlJc w:val="left"/>
      <w:pPr>
        <w:ind w:left="720" w:hanging="360"/>
      </w:pPr>
      <w:rPr>
        <w:rFonts w:ascii="Lucida Sans" w:eastAsia="Times New Roman"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412A7"/>
    <w:multiLevelType w:val="hybridMultilevel"/>
    <w:tmpl w:val="A83C7C1E"/>
    <w:lvl w:ilvl="0" w:tplc="F4C0F778">
      <w:start w:val="1"/>
      <w:numFmt w:val="decimal"/>
      <w:lvlText w:val="%1."/>
      <w:lvlJc w:val="left"/>
      <w:pPr>
        <w:ind w:left="596" w:hanging="430"/>
        <w:jc w:val="right"/>
      </w:pPr>
      <w:rPr>
        <w:rFonts w:hint="default"/>
        <w:b/>
        <w:bCs/>
        <w:w w:val="110"/>
      </w:rPr>
    </w:lvl>
    <w:lvl w:ilvl="1" w:tplc="44D4E62C">
      <w:numFmt w:val="bullet"/>
      <w:lvlText w:val="■"/>
      <w:lvlJc w:val="left"/>
      <w:pPr>
        <w:ind w:left="673" w:hanging="286"/>
      </w:pPr>
      <w:rPr>
        <w:rFonts w:ascii="Arial" w:eastAsia="Arial" w:hAnsi="Arial" w:cs="Arial" w:hint="default"/>
        <w:color w:val="212121"/>
        <w:w w:val="110"/>
        <w:sz w:val="16"/>
        <w:szCs w:val="16"/>
      </w:rPr>
    </w:lvl>
    <w:lvl w:ilvl="2" w:tplc="DC4E3D08">
      <w:numFmt w:val="bullet"/>
      <w:lvlText w:val="•"/>
      <w:lvlJc w:val="left"/>
      <w:pPr>
        <w:ind w:left="1671" w:hanging="286"/>
      </w:pPr>
      <w:rPr>
        <w:rFonts w:hint="default"/>
      </w:rPr>
    </w:lvl>
    <w:lvl w:ilvl="3" w:tplc="BC9096F6">
      <w:numFmt w:val="bullet"/>
      <w:lvlText w:val="•"/>
      <w:lvlJc w:val="left"/>
      <w:pPr>
        <w:ind w:left="2662" w:hanging="286"/>
      </w:pPr>
      <w:rPr>
        <w:rFonts w:hint="default"/>
      </w:rPr>
    </w:lvl>
    <w:lvl w:ilvl="4" w:tplc="EF681974">
      <w:numFmt w:val="bullet"/>
      <w:lvlText w:val="•"/>
      <w:lvlJc w:val="left"/>
      <w:pPr>
        <w:ind w:left="3653" w:hanging="286"/>
      </w:pPr>
      <w:rPr>
        <w:rFonts w:hint="default"/>
      </w:rPr>
    </w:lvl>
    <w:lvl w:ilvl="5" w:tplc="BF7C9C60">
      <w:numFmt w:val="bullet"/>
      <w:lvlText w:val="•"/>
      <w:lvlJc w:val="left"/>
      <w:pPr>
        <w:ind w:left="4645" w:hanging="286"/>
      </w:pPr>
      <w:rPr>
        <w:rFonts w:hint="default"/>
      </w:rPr>
    </w:lvl>
    <w:lvl w:ilvl="6" w:tplc="B2FE4C0E">
      <w:numFmt w:val="bullet"/>
      <w:lvlText w:val="•"/>
      <w:lvlJc w:val="left"/>
      <w:pPr>
        <w:ind w:left="5636" w:hanging="286"/>
      </w:pPr>
      <w:rPr>
        <w:rFonts w:hint="default"/>
      </w:rPr>
    </w:lvl>
    <w:lvl w:ilvl="7" w:tplc="04D823DA">
      <w:numFmt w:val="bullet"/>
      <w:lvlText w:val="•"/>
      <w:lvlJc w:val="left"/>
      <w:pPr>
        <w:ind w:left="6627" w:hanging="286"/>
      </w:pPr>
      <w:rPr>
        <w:rFonts w:hint="default"/>
      </w:rPr>
    </w:lvl>
    <w:lvl w:ilvl="8" w:tplc="D8002B14">
      <w:numFmt w:val="bullet"/>
      <w:lvlText w:val="•"/>
      <w:lvlJc w:val="left"/>
      <w:pPr>
        <w:ind w:left="7619" w:hanging="286"/>
      </w:pPr>
      <w:rPr>
        <w:rFonts w:hint="default"/>
      </w:rPr>
    </w:lvl>
  </w:abstractNum>
  <w:abstractNum w:abstractNumId="7">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C879D2"/>
    <w:multiLevelType w:val="hybridMultilevel"/>
    <w:tmpl w:val="DA3CD656"/>
    <w:lvl w:ilvl="0" w:tplc="608C49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085E10"/>
    <w:multiLevelType w:val="hybridMultilevel"/>
    <w:tmpl w:val="0D888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EF0297"/>
    <w:multiLevelType w:val="hybridMultilevel"/>
    <w:tmpl w:val="BA829416"/>
    <w:lvl w:ilvl="0" w:tplc="863417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D4225B"/>
    <w:multiLevelType w:val="hybridMultilevel"/>
    <w:tmpl w:val="D6007A04"/>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2">
    <w:nsid w:val="4DEF1973"/>
    <w:multiLevelType w:val="hybridMultilevel"/>
    <w:tmpl w:val="594E5A44"/>
    <w:lvl w:ilvl="0" w:tplc="EBF6FD26">
      <w:start w:val="2"/>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nsid w:val="53400F4F"/>
    <w:multiLevelType w:val="hybridMultilevel"/>
    <w:tmpl w:val="13D08776"/>
    <w:lvl w:ilvl="0" w:tplc="D41A99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51204C"/>
    <w:multiLevelType w:val="hybridMultilevel"/>
    <w:tmpl w:val="E37250CC"/>
    <w:lvl w:ilvl="0" w:tplc="2C1473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2E0A22"/>
    <w:multiLevelType w:val="hybridMultilevel"/>
    <w:tmpl w:val="4DC015E8"/>
    <w:lvl w:ilvl="0" w:tplc="AD4E220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69BB7BBD"/>
    <w:multiLevelType w:val="hybridMultilevel"/>
    <w:tmpl w:val="B4E649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2A74AE"/>
    <w:multiLevelType w:val="hybridMultilevel"/>
    <w:tmpl w:val="09F08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817F4D"/>
    <w:multiLevelType w:val="hybridMultilevel"/>
    <w:tmpl w:val="8A0ED59C"/>
    <w:lvl w:ilvl="0" w:tplc="2B5A6E4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141F6"/>
    <w:multiLevelType w:val="hybridMultilevel"/>
    <w:tmpl w:val="EC56337C"/>
    <w:lvl w:ilvl="0" w:tplc="A4E445F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7C2D2368"/>
    <w:multiLevelType w:val="hybridMultilevel"/>
    <w:tmpl w:val="2B70B88E"/>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7"/>
  </w:num>
  <w:num w:numId="2">
    <w:abstractNumId w:val="18"/>
  </w:num>
  <w:num w:numId="3">
    <w:abstractNumId w:val="8"/>
  </w:num>
  <w:num w:numId="4">
    <w:abstractNumId w:val="16"/>
  </w:num>
  <w:num w:numId="5">
    <w:abstractNumId w:val="1"/>
  </w:num>
  <w:num w:numId="6">
    <w:abstractNumId w:val="12"/>
  </w:num>
  <w:num w:numId="7">
    <w:abstractNumId w:val="17"/>
  </w:num>
  <w:num w:numId="8">
    <w:abstractNumId w:val="6"/>
  </w:num>
  <w:num w:numId="9">
    <w:abstractNumId w:val="3"/>
  </w:num>
  <w:num w:numId="10">
    <w:abstractNumId w:val="20"/>
  </w:num>
  <w:num w:numId="11">
    <w:abstractNumId w:val="9"/>
  </w:num>
  <w:num w:numId="12">
    <w:abstractNumId w:val="0"/>
  </w:num>
  <w:num w:numId="13">
    <w:abstractNumId w:val="11"/>
  </w:num>
  <w:num w:numId="14">
    <w:abstractNumId w:val="10"/>
  </w:num>
  <w:num w:numId="15">
    <w:abstractNumId w:val="15"/>
  </w:num>
  <w:num w:numId="16">
    <w:abstractNumId w:val="5"/>
  </w:num>
  <w:num w:numId="17">
    <w:abstractNumId w:val="4"/>
  </w:num>
  <w:num w:numId="18">
    <w:abstractNumId w:val="14"/>
  </w:num>
  <w:num w:numId="19">
    <w:abstractNumId w:val="13"/>
  </w:num>
  <w:num w:numId="20">
    <w:abstractNumId w:val="2"/>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UCHER, Antoine (CAB/TRAVAIL)">
    <w15:presenceInfo w15:providerId="AD" w15:userId="S-1-5-21-1078081533-746137067-725345543-156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41F6"/>
    <w:rsid w:val="00005F23"/>
    <w:rsid w:val="00017D97"/>
    <w:rsid w:val="00021E5E"/>
    <w:rsid w:val="0002325A"/>
    <w:rsid w:val="0002395C"/>
    <w:rsid w:val="00032591"/>
    <w:rsid w:val="00043E5F"/>
    <w:rsid w:val="000517EA"/>
    <w:rsid w:val="000602BD"/>
    <w:rsid w:val="00067617"/>
    <w:rsid w:val="0007005B"/>
    <w:rsid w:val="00072B4A"/>
    <w:rsid w:val="00075D35"/>
    <w:rsid w:val="00076497"/>
    <w:rsid w:val="000824CA"/>
    <w:rsid w:val="000A2FC8"/>
    <w:rsid w:val="000B4994"/>
    <w:rsid w:val="000B706D"/>
    <w:rsid w:val="000C157A"/>
    <w:rsid w:val="000C3035"/>
    <w:rsid w:val="000C4BDA"/>
    <w:rsid w:val="000C7DA4"/>
    <w:rsid w:val="000D5016"/>
    <w:rsid w:val="000E1A6A"/>
    <w:rsid w:val="000E536F"/>
    <w:rsid w:val="000E7DE1"/>
    <w:rsid w:val="001000CF"/>
    <w:rsid w:val="00100D59"/>
    <w:rsid w:val="00100EF1"/>
    <w:rsid w:val="00104041"/>
    <w:rsid w:val="00107737"/>
    <w:rsid w:val="001116B4"/>
    <w:rsid w:val="001152B2"/>
    <w:rsid w:val="00117050"/>
    <w:rsid w:val="00121BFA"/>
    <w:rsid w:val="00122CBA"/>
    <w:rsid w:val="00125772"/>
    <w:rsid w:val="00127226"/>
    <w:rsid w:val="001341AF"/>
    <w:rsid w:val="00143C8E"/>
    <w:rsid w:val="00147D8F"/>
    <w:rsid w:val="0015011B"/>
    <w:rsid w:val="0015484A"/>
    <w:rsid w:val="00155AE3"/>
    <w:rsid w:val="00161DE7"/>
    <w:rsid w:val="0017195E"/>
    <w:rsid w:val="00174A06"/>
    <w:rsid w:val="0018175D"/>
    <w:rsid w:val="00181DB4"/>
    <w:rsid w:val="00186FA1"/>
    <w:rsid w:val="00194867"/>
    <w:rsid w:val="001A53A2"/>
    <w:rsid w:val="001B0FD6"/>
    <w:rsid w:val="001B3406"/>
    <w:rsid w:val="001C4171"/>
    <w:rsid w:val="001C57FC"/>
    <w:rsid w:val="001C61B7"/>
    <w:rsid w:val="001D4E53"/>
    <w:rsid w:val="001E096A"/>
    <w:rsid w:val="001E2CEE"/>
    <w:rsid w:val="001E5AEF"/>
    <w:rsid w:val="00202497"/>
    <w:rsid w:val="00206585"/>
    <w:rsid w:val="00213978"/>
    <w:rsid w:val="002214F6"/>
    <w:rsid w:val="00234E8B"/>
    <w:rsid w:val="0024204E"/>
    <w:rsid w:val="00247F0B"/>
    <w:rsid w:val="00254A7A"/>
    <w:rsid w:val="002558F3"/>
    <w:rsid w:val="00261626"/>
    <w:rsid w:val="00273CBD"/>
    <w:rsid w:val="0027458A"/>
    <w:rsid w:val="0028272C"/>
    <w:rsid w:val="00283BDC"/>
    <w:rsid w:val="00284645"/>
    <w:rsid w:val="00284A27"/>
    <w:rsid w:val="00287376"/>
    <w:rsid w:val="002911FC"/>
    <w:rsid w:val="00293F80"/>
    <w:rsid w:val="002A0E71"/>
    <w:rsid w:val="002A538C"/>
    <w:rsid w:val="002A68C7"/>
    <w:rsid w:val="002C70CC"/>
    <w:rsid w:val="002D3ED5"/>
    <w:rsid w:val="002E5C7A"/>
    <w:rsid w:val="00304530"/>
    <w:rsid w:val="00305B8B"/>
    <w:rsid w:val="0031464F"/>
    <w:rsid w:val="00323439"/>
    <w:rsid w:val="0033207A"/>
    <w:rsid w:val="00341D4A"/>
    <w:rsid w:val="00346ACA"/>
    <w:rsid w:val="00346D2A"/>
    <w:rsid w:val="003530E4"/>
    <w:rsid w:val="00357B8A"/>
    <w:rsid w:val="00363160"/>
    <w:rsid w:val="003665EA"/>
    <w:rsid w:val="003870D7"/>
    <w:rsid w:val="003B0850"/>
    <w:rsid w:val="003B7819"/>
    <w:rsid w:val="003C3499"/>
    <w:rsid w:val="003C368E"/>
    <w:rsid w:val="003D3939"/>
    <w:rsid w:val="003D3E99"/>
    <w:rsid w:val="003D63F5"/>
    <w:rsid w:val="003E75A8"/>
    <w:rsid w:val="003F019B"/>
    <w:rsid w:val="0040193B"/>
    <w:rsid w:val="00403E45"/>
    <w:rsid w:val="0040407D"/>
    <w:rsid w:val="00406835"/>
    <w:rsid w:val="00422126"/>
    <w:rsid w:val="0042517A"/>
    <w:rsid w:val="00440C20"/>
    <w:rsid w:val="00445BE7"/>
    <w:rsid w:val="00484277"/>
    <w:rsid w:val="00485A56"/>
    <w:rsid w:val="00491633"/>
    <w:rsid w:val="00491B0B"/>
    <w:rsid w:val="00496031"/>
    <w:rsid w:val="004A5393"/>
    <w:rsid w:val="004B5A2B"/>
    <w:rsid w:val="004B6061"/>
    <w:rsid w:val="004C015C"/>
    <w:rsid w:val="004C0480"/>
    <w:rsid w:val="004D00F0"/>
    <w:rsid w:val="004D14F7"/>
    <w:rsid w:val="004D1C66"/>
    <w:rsid w:val="004D331F"/>
    <w:rsid w:val="004E11E0"/>
    <w:rsid w:val="004E2B5F"/>
    <w:rsid w:val="004E5A0F"/>
    <w:rsid w:val="004F18A2"/>
    <w:rsid w:val="00502E90"/>
    <w:rsid w:val="005036CB"/>
    <w:rsid w:val="00505FC1"/>
    <w:rsid w:val="00510D04"/>
    <w:rsid w:val="00515217"/>
    <w:rsid w:val="00515404"/>
    <w:rsid w:val="0051543D"/>
    <w:rsid w:val="00520ED4"/>
    <w:rsid w:val="00521C1E"/>
    <w:rsid w:val="005316B0"/>
    <w:rsid w:val="00535B21"/>
    <w:rsid w:val="00550A2C"/>
    <w:rsid w:val="005525A7"/>
    <w:rsid w:val="00567209"/>
    <w:rsid w:val="0057762B"/>
    <w:rsid w:val="00580199"/>
    <w:rsid w:val="0058227E"/>
    <w:rsid w:val="005952BC"/>
    <w:rsid w:val="005A36DA"/>
    <w:rsid w:val="005B23A4"/>
    <w:rsid w:val="005B4978"/>
    <w:rsid w:val="005C3FCB"/>
    <w:rsid w:val="005D0EB3"/>
    <w:rsid w:val="005D16AF"/>
    <w:rsid w:val="005E3DFE"/>
    <w:rsid w:val="005E6A3A"/>
    <w:rsid w:val="005F3726"/>
    <w:rsid w:val="005F4892"/>
    <w:rsid w:val="006233CE"/>
    <w:rsid w:val="0062542B"/>
    <w:rsid w:val="00630CBD"/>
    <w:rsid w:val="00635A39"/>
    <w:rsid w:val="0063733F"/>
    <w:rsid w:val="0064093F"/>
    <w:rsid w:val="00641DE6"/>
    <w:rsid w:val="006462F9"/>
    <w:rsid w:val="00650582"/>
    <w:rsid w:val="00651D69"/>
    <w:rsid w:val="00651ECB"/>
    <w:rsid w:val="006617FF"/>
    <w:rsid w:val="00663385"/>
    <w:rsid w:val="00671B29"/>
    <w:rsid w:val="00674916"/>
    <w:rsid w:val="00675FAF"/>
    <w:rsid w:val="00676424"/>
    <w:rsid w:val="00687ECF"/>
    <w:rsid w:val="00690665"/>
    <w:rsid w:val="00692B9E"/>
    <w:rsid w:val="00694A25"/>
    <w:rsid w:val="0069736F"/>
    <w:rsid w:val="006A3C59"/>
    <w:rsid w:val="006B4CBE"/>
    <w:rsid w:val="006B7A37"/>
    <w:rsid w:val="006C0604"/>
    <w:rsid w:val="006C44CF"/>
    <w:rsid w:val="006D3A18"/>
    <w:rsid w:val="006E347A"/>
    <w:rsid w:val="006E5402"/>
    <w:rsid w:val="006E73E3"/>
    <w:rsid w:val="006F0821"/>
    <w:rsid w:val="00702621"/>
    <w:rsid w:val="0070576B"/>
    <w:rsid w:val="00705A69"/>
    <w:rsid w:val="0070607D"/>
    <w:rsid w:val="00713FFE"/>
    <w:rsid w:val="00714879"/>
    <w:rsid w:val="007164D9"/>
    <w:rsid w:val="007260F4"/>
    <w:rsid w:val="00727F3D"/>
    <w:rsid w:val="00727FF2"/>
    <w:rsid w:val="00735E21"/>
    <w:rsid w:val="00737AAC"/>
    <w:rsid w:val="007508B6"/>
    <w:rsid w:val="00753E48"/>
    <w:rsid w:val="007547BC"/>
    <w:rsid w:val="00754FED"/>
    <w:rsid w:val="00757301"/>
    <w:rsid w:val="0075767C"/>
    <w:rsid w:val="00767227"/>
    <w:rsid w:val="007700D7"/>
    <w:rsid w:val="00772BA4"/>
    <w:rsid w:val="00784488"/>
    <w:rsid w:val="00784804"/>
    <w:rsid w:val="00785237"/>
    <w:rsid w:val="0079726A"/>
    <w:rsid w:val="007A0641"/>
    <w:rsid w:val="007B6006"/>
    <w:rsid w:val="007C36D6"/>
    <w:rsid w:val="007C77CC"/>
    <w:rsid w:val="007D0987"/>
    <w:rsid w:val="007D40D9"/>
    <w:rsid w:val="007D60ED"/>
    <w:rsid w:val="007E125C"/>
    <w:rsid w:val="007E4217"/>
    <w:rsid w:val="007E4E43"/>
    <w:rsid w:val="0080433A"/>
    <w:rsid w:val="00816190"/>
    <w:rsid w:val="00816ECE"/>
    <w:rsid w:val="008249E5"/>
    <w:rsid w:val="0083468E"/>
    <w:rsid w:val="008456A6"/>
    <w:rsid w:val="008515CB"/>
    <w:rsid w:val="008559C3"/>
    <w:rsid w:val="00861994"/>
    <w:rsid w:val="00862147"/>
    <w:rsid w:val="00885BD5"/>
    <w:rsid w:val="008950E5"/>
    <w:rsid w:val="00896BE6"/>
    <w:rsid w:val="008A7283"/>
    <w:rsid w:val="008B092F"/>
    <w:rsid w:val="008B30CE"/>
    <w:rsid w:val="008B5DC0"/>
    <w:rsid w:val="008C1AAC"/>
    <w:rsid w:val="008C1DBB"/>
    <w:rsid w:val="008C6441"/>
    <w:rsid w:val="008C6C81"/>
    <w:rsid w:val="008D26F7"/>
    <w:rsid w:val="008D5A03"/>
    <w:rsid w:val="008E22A2"/>
    <w:rsid w:val="008E4BB5"/>
    <w:rsid w:val="008E64BB"/>
    <w:rsid w:val="008F0DFE"/>
    <w:rsid w:val="008F4892"/>
    <w:rsid w:val="00906707"/>
    <w:rsid w:val="00910A77"/>
    <w:rsid w:val="00913AD5"/>
    <w:rsid w:val="00920391"/>
    <w:rsid w:val="009215DA"/>
    <w:rsid w:val="00925A6B"/>
    <w:rsid w:val="00932B53"/>
    <w:rsid w:val="00933B78"/>
    <w:rsid w:val="009359AC"/>
    <w:rsid w:val="009402CA"/>
    <w:rsid w:val="00947451"/>
    <w:rsid w:val="00951C58"/>
    <w:rsid w:val="00961482"/>
    <w:rsid w:val="00966680"/>
    <w:rsid w:val="009762F9"/>
    <w:rsid w:val="00984212"/>
    <w:rsid w:val="00995C26"/>
    <w:rsid w:val="009A0873"/>
    <w:rsid w:val="009A0A24"/>
    <w:rsid w:val="009A12C6"/>
    <w:rsid w:val="009B5EE1"/>
    <w:rsid w:val="009B668A"/>
    <w:rsid w:val="009C01EA"/>
    <w:rsid w:val="009C034F"/>
    <w:rsid w:val="009D0EAF"/>
    <w:rsid w:val="009D11D3"/>
    <w:rsid w:val="009E0FC0"/>
    <w:rsid w:val="009E43FC"/>
    <w:rsid w:val="009F20B6"/>
    <w:rsid w:val="009F274B"/>
    <w:rsid w:val="009F2E90"/>
    <w:rsid w:val="009F5FB1"/>
    <w:rsid w:val="009F7FE0"/>
    <w:rsid w:val="00A13FE1"/>
    <w:rsid w:val="00A17452"/>
    <w:rsid w:val="00A22CC5"/>
    <w:rsid w:val="00A27CC8"/>
    <w:rsid w:val="00A37A14"/>
    <w:rsid w:val="00A40A47"/>
    <w:rsid w:val="00A41BFE"/>
    <w:rsid w:val="00A54A52"/>
    <w:rsid w:val="00A63CD5"/>
    <w:rsid w:val="00A6761E"/>
    <w:rsid w:val="00A77AD9"/>
    <w:rsid w:val="00A8407F"/>
    <w:rsid w:val="00A841B5"/>
    <w:rsid w:val="00A84A6F"/>
    <w:rsid w:val="00A940E8"/>
    <w:rsid w:val="00AA3D7D"/>
    <w:rsid w:val="00AB5F98"/>
    <w:rsid w:val="00AC3C9C"/>
    <w:rsid w:val="00AC3CFD"/>
    <w:rsid w:val="00AC71CA"/>
    <w:rsid w:val="00AD1E4A"/>
    <w:rsid w:val="00AE1212"/>
    <w:rsid w:val="00AE1986"/>
    <w:rsid w:val="00AE3523"/>
    <w:rsid w:val="00AF0E7B"/>
    <w:rsid w:val="00AF25FE"/>
    <w:rsid w:val="00AF6127"/>
    <w:rsid w:val="00AF71D3"/>
    <w:rsid w:val="00B02A95"/>
    <w:rsid w:val="00B04245"/>
    <w:rsid w:val="00B04884"/>
    <w:rsid w:val="00B04D58"/>
    <w:rsid w:val="00B17A8D"/>
    <w:rsid w:val="00B33D62"/>
    <w:rsid w:val="00B37D91"/>
    <w:rsid w:val="00B46B49"/>
    <w:rsid w:val="00B53F00"/>
    <w:rsid w:val="00B604BA"/>
    <w:rsid w:val="00B663F9"/>
    <w:rsid w:val="00B7654C"/>
    <w:rsid w:val="00B90217"/>
    <w:rsid w:val="00BA11EF"/>
    <w:rsid w:val="00BA3472"/>
    <w:rsid w:val="00BA6055"/>
    <w:rsid w:val="00BB5948"/>
    <w:rsid w:val="00BC31B9"/>
    <w:rsid w:val="00BE1F4A"/>
    <w:rsid w:val="00BE4737"/>
    <w:rsid w:val="00BE7C2F"/>
    <w:rsid w:val="00BF0399"/>
    <w:rsid w:val="00BF27B4"/>
    <w:rsid w:val="00C002DB"/>
    <w:rsid w:val="00C0138E"/>
    <w:rsid w:val="00C15B99"/>
    <w:rsid w:val="00C16631"/>
    <w:rsid w:val="00C50706"/>
    <w:rsid w:val="00C52AAC"/>
    <w:rsid w:val="00C55E70"/>
    <w:rsid w:val="00C707D9"/>
    <w:rsid w:val="00C70EC4"/>
    <w:rsid w:val="00C80A1C"/>
    <w:rsid w:val="00C825A9"/>
    <w:rsid w:val="00C8532C"/>
    <w:rsid w:val="00C914E1"/>
    <w:rsid w:val="00C921D0"/>
    <w:rsid w:val="00C9529E"/>
    <w:rsid w:val="00CA5FA1"/>
    <w:rsid w:val="00CA66C3"/>
    <w:rsid w:val="00CA7590"/>
    <w:rsid w:val="00CC447E"/>
    <w:rsid w:val="00CC74CC"/>
    <w:rsid w:val="00CC76A7"/>
    <w:rsid w:val="00CD33D4"/>
    <w:rsid w:val="00CD69B9"/>
    <w:rsid w:val="00CE45D7"/>
    <w:rsid w:val="00CE513F"/>
    <w:rsid w:val="00CE527F"/>
    <w:rsid w:val="00CF0517"/>
    <w:rsid w:val="00CF2622"/>
    <w:rsid w:val="00CF30B1"/>
    <w:rsid w:val="00CF470F"/>
    <w:rsid w:val="00CF4866"/>
    <w:rsid w:val="00D0257C"/>
    <w:rsid w:val="00D055C6"/>
    <w:rsid w:val="00D11145"/>
    <w:rsid w:val="00D17CCA"/>
    <w:rsid w:val="00D20BE8"/>
    <w:rsid w:val="00D237EA"/>
    <w:rsid w:val="00D243CE"/>
    <w:rsid w:val="00D24A08"/>
    <w:rsid w:val="00D2734C"/>
    <w:rsid w:val="00D31007"/>
    <w:rsid w:val="00D40BCC"/>
    <w:rsid w:val="00D52C80"/>
    <w:rsid w:val="00D57C6C"/>
    <w:rsid w:val="00D62F82"/>
    <w:rsid w:val="00D642F7"/>
    <w:rsid w:val="00D6601F"/>
    <w:rsid w:val="00D705C2"/>
    <w:rsid w:val="00D8025A"/>
    <w:rsid w:val="00D82323"/>
    <w:rsid w:val="00D8652C"/>
    <w:rsid w:val="00D903B9"/>
    <w:rsid w:val="00D9462A"/>
    <w:rsid w:val="00DB122E"/>
    <w:rsid w:val="00DB562C"/>
    <w:rsid w:val="00DB5AA1"/>
    <w:rsid w:val="00DC119B"/>
    <w:rsid w:val="00DC3C6F"/>
    <w:rsid w:val="00DC4D7F"/>
    <w:rsid w:val="00DC51BC"/>
    <w:rsid w:val="00DD44D0"/>
    <w:rsid w:val="00DE4ECA"/>
    <w:rsid w:val="00DE652F"/>
    <w:rsid w:val="00DE6C7E"/>
    <w:rsid w:val="00DF2550"/>
    <w:rsid w:val="00E03509"/>
    <w:rsid w:val="00E03A95"/>
    <w:rsid w:val="00E15609"/>
    <w:rsid w:val="00E15A64"/>
    <w:rsid w:val="00E220AE"/>
    <w:rsid w:val="00E22995"/>
    <w:rsid w:val="00E23D83"/>
    <w:rsid w:val="00E254A7"/>
    <w:rsid w:val="00E409E2"/>
    <w:rsid w:val="00E62B1F"/>
    <w:rsid w:val="00E6390A"/>
    <w:rsid w:val="00E67A62"/>
    <w:rsid w:val="00E67EA0"/>
    <w:rsid w:val="00E70DA0"/>
    <w:rsid w:val="00E72627"/>
    <w:rsid w:val="00E8401F"/>
    <w:rsid w:val="00EA583B"/>
    <w:rsid w:val="00EC3A53"/>
    <w:rsid w:val="00EC4F31"/>
    <w:rsid w:val="00EC6C68"/>
    <w:rsid w:val="00EC79D6"/>
    <w:rsid w:val="00EF031A"/>
    <w:rsid w:val="00EF03B0"/>
    <w:rsid w:val="00EF0DA5"/>
    <w:rsid w:val="00EF7077"/>
    <w:rsid w:val="00F00D87"/>
    <w:rsid w:val="00F01C9A"/>
    <w:rsid w:val="00F12745"/>
    <w:rsid w:val="00F267EB"/>
    <w:rsid w:val="00F32D34"/>
    <w:rsid w:val="00F33D0B"/>
    <w:rsid w:val="00F41CF4"/>
    <w:rsid w:val="00F43A0F"/>
    <w:rsid w:val="00F51D2C"/>
    <w:rsid w:val="00F538FD"/>
    <w:rsid w:val="00F60499"/>
    <w:rsid w:val="00F64B83"/>
    <w:rsid w:val="00F66660"/>
    <w:rsid w:val="00F67B27"/>
    <w:rsid w:val="00F71A8B"/>
    <w:rsid w:val="00F8121D"/>
    <w:rsid w:val="00F907D6"/>
    <w:rsid w:val="00F91EEB"/>
    <w:rsid w:val="00F92618"/>
    <w:rsid w:val="00F94722"/>
    <w:rsid w:val="00FB0A0D"/>
    <w:rsid w:val="00FB1D94"/>
    <w:rsid w:val="00FF0915"/>
    <w:rsid w:val="00FF1283"/>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0E536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34"/>
    <w:qFormat/>
    <w:rsid w:val="00D40BCC"/>
    <w:pPr>
      <w:ind w:left="720"/>
      <w:contextualSpacing/>
    </w:pPr>
  </w:style>
  <w:style w:type="table" w:styleId="Grilledutableau">
    <w:name w:val="Table Grid"/>
    <w:basedOn w:val="TableauNormal"/>
    <w:uiPriority w:val="59"/>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table" w:customStyle="1" w:styleId="Grilledutableau1">
    <w:name w:val="Grille du tableau1"/>
    <w:basedOn w:val="TableauNormal"/>
    <w:next w:val="Grilledutableau"/>
    <w:uiPriority w:val="59"/>
    <w:rsid w:val="005525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525A7"/>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5525A7"/>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525A7"/>
    <w:rPr>
      <w:vertAlign w:val="superscript"/>
    </w:rPr>
  </w:style>
  <w:style w:type="character" w:customStyle="1" w:styleId="CommentaireCar">
    <w:name w:val="Commentaire Car"/>
    <w:basedOn w:val="Policepardfaut"/>
    <w:link w:val="Commentaire"/>
    <w:uiPriority w:val="99"/>
    <w:rsid w:val="005525A7"/>
    <w:rPr>
      <w:rFonts w:ascii="Arial" w:hAnsi="Arial"/>
    </w:rPr>
  </w:style>
  <w:style w:type="paragraph" w:styleId="Corpsdetexte2">
    <w:name w:val="Body Text 2"/>
    <w:basedOn w:val="Normal"/>
    <w:link w:val="Corpsdetexte2Car"/>
    <w:semiHidden/>
    <w:unhideWhenUsed/>
    <w:rsid w:val="00515217"/>
    <w:pPr>
      <w:suppressAutoHyphens/>
      <w:spacing w:after="120" w:line="480" w:lineRule="auto"/>
      <w:jc w:val="left"/>
    </w:pPr>
    <w:rPr>
      <w:rFonts w:ascii="Times New Roman" w:hAnsi="Times New Roman"/>
      <w:sz w:val="20"/>
      <w:lang w:eastAsia="ar-SA"/>
    </w:rPr>
  </w:style>
  <w:style w:type="character" w:customStyle="1" w:styleId="Corpsdetexte2Car">
    <w:name w:val="Corps de texte 2 Car"/>
    <w:basedOn w:val="Policepardfaut"/>
    <w:link w:val="Corpsdetexte2"/>
    <w:semiHidden/>
    <w:rsid w:val="00515217"/>
    <w:rPr>
      <w:lang w:eastAsia="ar-SA"/>
    </w:rPr>
  </w:style>
  <w:style w:type="character" w:styleId="Lienhypertextesuivivisit">
    <w:name w:val="FollowedHyperlink"/>
    <w:basedOn w:val="Policepardfaut"/>
    <w:semiHidden/>
    <w:unhideWhenUsed/>
    <w:rsid w:val="00CC74CC"/>
    <w:rPr>
      <w:color w:val="800080" w:themeColor="followedHyperlink"/>
      <w:u w:val="single"/>
    </w:rPr>
  </w:style>
  <w:style w:type="character" w:customStyle="1" w:styleId="ParagraphedelisteCar">
    <w:name w:val="Paragraphe de liste Car"/>
    <w:link w:val="Paragraphedeliste"/>
    <w:uiPriority w:val="34"/>
    <w:rsid w:val="00A27CC8"/>
    <w:rPr>
      <w:rFonts w:ascii="Arial" w:hAnsi="Arial"/>
      <w:sz w:val="22"/>
    </w:rPr>
  </w:style>
  <w:style w:type="character" w:customStyle="1" w:styleId="Titre3Car">
    <w:name w:val="Titre 3 Car"/>
    <w:basedOn w:val="Policepardfaut"/>
    <w:link w:val="Titre3"/>
    <w:semiHidden/>
    <w:rsid w:val="000E536F"/>
    <w:rPr>
      <w:rFonts w:asciiTheme="majorHAnsi" w:eastAsiaTheme="majorEastAsia" w:hAnsiTheme="majorHAnsi" w:cstheme="majorBidi"/>
      <w:b/>
      <w:bCs/>
      <w:color w:val="4F81BD" w:themeColor="accent1"/>
      <w:sz w:val="22"/>
    </w:rPr>
  </w:style>
  <w:style w:type="paragraph" w:styleId="Corpsdetexte">
    <w:name w:val="Body Text"/>
    <w:basedOn w:val="Normal"/>
    <w:link w:val="CorpsdetexteCar"/>
    <w:unhideWhenUsed/>
    <w:rsid w:val="000E536F"/>
    <w:pPr>
      <w:spacing w:after="120"/>
    </w:pPr>
  </w:style>
  <w:style w:type="character" w:customStyle="1" w:styleId="CorpsdetexteCar">
    <w:name w:val="Corps de texte Car"/>
    <w:basedOn w:val="Policepardfaut"/>
    <w:link w:val="Corpsdetexte"/>
    <w:rsid w:val="000E536F"/>
    <w:rPr>
      <w:rFonts w:ascii="Arial" w:hAnsi="Arial"/>
      <w:sz w:val="22"/>
    </w:rPr>
  </w:style>
  <w:style w:type="paragraph" w:customStyle="1" w:styleId="Adresse">
    <w:name w:val="Adresse"/>
    <w:basedOn w:val="Normal"/>
    <w:uiPriority w:val="99"/>
    <w:rsid w:val="000E536F"/>
    <w:pPr>
      <w:suppressAutoHyphens/>
      <w:jc w:val="left"/>
    </w:pPr>
    <w:rPr>
      <w:rFonts w:ascii="Times New Roman" w:hAnsi="Times New Roman"/>
      <w:szCs w:val="22"/>
      <w:lang w:eastAsia="ar-SA"/>
    </w:rPr>
  </w:style>
  <w:style w:type="table" w:customStyle="1" w:styleId="Grilledutableau2">
    <w:name w:val="Grille du tableau2"/>
    <w:basedOn w:val="TableauNormal"/>
    <w:next w:val="Grilledutableau"/>
    <w:uiPriority w:val="59"/>
    <w:rsid w:val="002024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0E536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34"/>
    <w:qFormat/>
    <w:rsid w:val="00D40BCC"/>
    <w:pPr>
      <w:ind w:left="720"/>
      <w:contextualSpacing/>
    </w:pPr>
  </w:style>
  <w:style w:type="table" w:styleId="Grilledutableau">
    <w:name w:val="Table Grid"/>
    <w:basedOn w:val="TableauNormal"/>
    <w:uiPriority w:val="59"/>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table" w:customStyle="1" w:styleId="Grilledutableau1">
    <w:name w:val="Grille du tableau1"/>
    <w:basedOn w:val="TableauNormal"/>
    <w:next w:val="Grilledutableau"/>
    <w:uiPriority w:val="59"/>
    <w:rsid w:val="005525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525A7"/>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5525A7"/>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525A7"/>
    <w:rPr>
      <w:vertAlign w:val="superscript"/>
    </w:rPr>
  </w:style>
  <w:style w:type="character" w:customStyle="1" w:styleId="CommentaireCar">
    <w:name w:val="Commentaire Car"/>
    <w:basedOn w:val="Policepardfaut"/>
    <w:link w:val="Commentaire"/>
    <w:uiPriority w:val="99"/>
    <w:rsid w:val="005525A7"/>
    <w:rPr>
      <w:rFonts w:ascii="Arial" w:hAnsi="Arial"/>
    </w:rPr>
  </w:style>
  <w:style w:type="paragraph" w:styleId="Corpsdetexte2">
    <w:name w:val="Body Text 2"/>
    <w:basedOn w:val="Normal"/>
    <w:link w:val="Corpsdetexte2Car"/>
    <w:semiHidden/>
    <w:unhideWhenUsed/>
    <w:rsid w:val="00515217"/>
    <w:pPr>
      <w:suppressAutoHyphens/>
      <w:spacing w:after="120" w:line="480" w:lineRule="auto"/>
      <w:jc w:val="left"/>
    </w:pPr>
    <w:rPr>
      <w:rFonts w:ascii="Times New Roman" w:hAnsi="Times New Roman"/>
      <w:sz w:val="20"/>
      <w:lang w:eastAsia="ar-SA"/>
    </w:rPr>
  </w:style>
  <w:style w:type="character" w:customStyle="1" w:styleId="Corpsdetexte2Car">
    <w:name w:val="Corps de texte 2 Car"/>
    <w:basedOn w:val="Policepardfaut"/>
    <w:link w:val="Corpsdetexte2"/>
    <w:semiHidden/>
    <w:rsid w:val="00515217"/>
    <w:rPr>
      <w:lang w:eastAsia="ar-SA"/>
    </w:rPr>
  </w:style>
  <w:style w:type="character" w:styleId="Lienhypertextesuivivisit">
    <w:name w:val="FollowedHyperlink"/>
    <w:basedOn w:val="Policepardfaut"/>
    <w:semiHidden/>
    <w:unhideWhenUsed/>
    <w:rsid w:val="00CC74CC"/>
    <w:rPr>
      <w:color w:val="800080" w:themeColor="followedHyperlink"/>
      <w:u w:val="single"/>
    </w:rPr>
  </w:style>
  <w:style w:type="character" w:customStyle="1" w:styleId="ParagraphedelisteCar">
    <w:name w:val="Paragraphe de liste Car"/>
    <w:link w:val="Paragraphedeliste"/>
    <w:uiPriority w:val="34"/>
    <w:rsid w:val="00A27CC8"/>
    <w:rPr>
      <w:rFonts w:ascii="Arial" w:hAnsi="Arial"/>
      <w:sz w:val="22"/>
    </w:rPr>
  </w:style>
  <w:style w:type="character" w:customStyle="1" w:styleId="Titre3Car">
    <w:name w:val="Titre 3 Car"/>
    <w:basedOn w:val="Policepardfaut"/>
    <w:link w:val="Titre3"/>
    <w:semiHidden/>
    <w:rsid w:val="000E536F"/>
    <w:rPr>
      <w:rFonts w:asciiTheme="majorHAnsi" w:eastAsiaTheme="majorEastAsia" w:hAnsiTheme="majorHAnsi" w:cstheme="majorBidi"/>
      <w:b/>
      <w:bCs/>
      <w:color w:val="4F81BD" w:themeColor="accent1"/>
      <w:sz w:val="22"/>
    </w:rPr>
  </w:style>
  <w:style w:type="paragraph" w:styleId="Corpsdetexte">
    <w:name w:val="Body Text"/>
    <w:basedOn w:val="Normal"/>
    <w:link w:val="CorpsdetexteCar"/>
    <w:unhideWhenUsed/>
    <w:rsid w:val="000E536F"/>
    <w:pPr>
      <w:spacing w:after="120"/>
    </w:pPr>
  </w:style>
  <w:style w:type="character" w:customStyle="1" w:styleId="CorpsdetexteCar">
    <w:name w:val="Corps de texte Car"/>
    <w:basedOn w:val="Policepardfaut"/>
    <w:link w:val="Corpsdetexte"/>
    <w:rsid w:val="000E536F"/>
    <w:rPr>
      <w:rFonts w:ascii="Arial" w:hAnsi="Arial"/>
      <w:sz w:val="22"/>
    </w:rPr>
  </w:style>
  <w:style w:type="paragraph" w:customStyle="1" w:styleId="Adresse">
    <w:name w:val="Adresse"/>
    <w:basedOn w:val="Normal"/>
    <w:uiPriority w:val="99"/>
    <w:rsid w:val="000E536F"/>
    <w:pPr>
      <w:suppressAutoHyphens/>
      <w:jc w:val="left"/>
    </w:pPr>
    <w:rPr>
      <w:rFonts w:ascii="Times New Roman" w:hAnsi="Times New Roman"/>
      <w:szCs w:val="22"/>
      <w:lang w:eastAsia="ar-SA"/>
    </w:rPr>
  </w:style>
  <w:style w:type="table" w:customStyle="1" w:styleId="Grilledutableau2">
    <w:name w:val="Grille du tableau2"/>
    <w:basedOn w:val="TableauNormal"/>
    <w:next w:val="Grilledutableau"/>
    <w:uiPriority w:val="59"/>
    <w:rsid w:val="002024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266">
      <w:bodyDiv w:val="1"/>
      <w:marLeft w:val="0"/>
      <w:marRight w:val="0"/>
      <w:marTop w:val="0"/>
      <w:marBottom w:val="0"/>
      <w:divBdr>
        <w:top w:val="none" w:sz="0" w:space="0" w:color="auto"/>
        <w:left w:val="none" w:sz="0" w:space="0" w:color="auto"/>
        <w:bottom w:val="none" w:sz="0" w:space="0" w:color="auto"/>
        <w:right w:val="none" w:sz="0" w:space="0" w:color="auto"/>
      </w:divBdr>
    </w:div>
    <w:div w:id="890918925">
      <w:bodyDiv w:val="1"/>
      <w:marLeft w:val="0"/>
      <w:marRight w:val="0"/>
      <w:marTop w:val="0"/>
      <w:marBottom w:val="0"/>
      <w:divBdr>
        <w:top w:val="none" w:sz="0" w:space="0" w:color="auto"/>
        <w:left w:val="none" w:sz="0" w:space="0" w:color="auto"/>
        <w:bottom w:val="none" w:sz="0" w:space="0" w:color="auto"/>
        <w:right w:val="none" w:sz="0" w:space="0" w:color="auto"/>
      </w:divBdr>
    </w:div>
    <w:div w:id="1055159753">
      <w:bodyDiv w:val="1"/>
      <w:marLeft w:val="0"/>
      <w:marRight w:val="0"/>
      <w:marTop w:val="0"/>
      <w:marBottom w:val="0"/>
      <w:divBdr>
        <w:top w:val="none" w:sz="0" w:space="0" w:color="auto"/>
        <w:left w:val="none" w:sz="0" w:space="0" w:color="auto"/>
        <w:bottom w:val="none" w:sz="0" w:space="0" w:color="auto"/>
        <w:right w:val="none" w:sz="0" w:space="0" w:color="auto"/>
      </w:divBdr>
    </w:div>
    <w:div w:id="13967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2.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5.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0ABB96-E054-4894-BF37-774D106D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2</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2188</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DUPONT Helene (UD064)</cp:lastModifiedBy>
  <cp:revision>2</cp:revision>
  <cp:lastPrinted>2020-03-30T10:00:00Z</cp:lastPrinted>
  <dcterms:created xsi:type="dcterms:W3CDTF">2020-04-01T14:56:00Z</dcterms:created>
  <dcterms:modified xsi:type="dcterms:W3CDTF">2020-04-01T14:56:00Z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